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0C2145" w:rsidRPr="00D528E8" w:rsidTr="00D1070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C2145" w:rsidRDefault="000C2145" w:rsidP="00C81E6F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74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Территориальная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збирательная комиссии Южная                                  </w:t>
            </w:r>
          </w:p>
          <w:p w:rsidR="000C2145" w:rsidRPr="000E74E6" w:rsidRDefault="000C2145" w:rsidP="00C81E6F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74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 Новороссийска</w:t>
            </w:r>
          </w:p>
        </w:tc>
      </w:tr>
    </w:tbl>
    <w:p w:rsidR="000C2145" w:rsidRPr="000E74E6" w:rsidRDefault="000C2145" w:rsidP="00D07A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145" w:rsidRPr="000E74E6" w:rsidRDefault="000C2145" w:rsidP="00D07A71">
      <w:pPr>
        <w:keepNext/>
        <w:spacing w:before="240" w:after="60" w:line="240" w:lineRule="auto"/>
        <w:jc w:val="center"/>
        <w:outlineLvl w:val="2"/>
        <w:rPr>
          <w:rFonts w:ascii="Cambria" w:hAnsi="Cambria"/>
          <w:b/>
          <w:bCs/>
          <w:sz w:val="28"/>
          <w:szCs w:val="28"/>
          <w:lang w:eastAsia="ru-RU"/>
        </w:rPr>
      </w:pPr>
      <w:r w:rsidRPr="000E74E6">
        <w:rPr>
          <w:rFonts w:ascii="Cambria" w:hAnsi="Cambria"/>
          <w:b/>
          <w:bCs/>
          <w:sz w:val="28"/>
          <w:szCs w:val="28"/>
          <w:lang w:eastAsia="ru-RU"/>
        </w:rPr>
        <w:t>РЕШЕНИЕ</w:t>
      </w:r>
    </w:p>
    <w:p w:rsidR="000C2145" w:rsidRPr="000E74E6" w:rsidRDefault="000C2145" w:rsidP="00D07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0C2145" w:rsidRPr="00D528E8" w:rsidTr="00D10702">
        <w:tc>
          <w:tcPr>
            <w:tcW w:w="3190" w:type="dxa"/>
          </w:tcPr>
          <w:p w:rsidR="000C2145" w:rsidRPr="000E74E6" w:rsidRDefault="000C2145" w:rsidP="005739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апреля </w:t>
            </w:r>
            <w:r w:rsidRPr="000E74E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E7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190" w:type="dxa"/>
          </w:tcPr>
          <w:p w:rsidR="000C2145" w:rsidRPr="000E74E6" w:rsidRDefault="000C2145" w:rsidP="00D1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C2145" w:rsidRPr="000E74E6" w:rsidRDefault="000C2145" w:rsidP="00D107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37/132</w:t>
            </w:r>
          </w:p>
        </w:tc>
      </w:tr>
    </w:tbl>
    <w:p w:rsidR="000C2145" w:rsidRPr="000E74E6" w:rsidRDefault="000C2145" w:rsidP="00D07A71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0C2145" w:rsidRPr="000E74E6" w:rsidRDefault="000C2145" w:rsidP="00D07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4E6">
        <w:rPr>
          <w:rFonts w:ascii="Times New Roman" w:hAnsi="Times New Roman"/>
          <w:sz w:val="24"/>
          <w:szCs w:val="24"/>
          <w:lang w:eastAsia="ru-RU"/>
        </w:rPr>
        <w:t>г. Новороссийск</w:t>
      </w:r>
    </w:p>
    <w:p w:rsidR="000C2145" w:rsidRDefault="000C2145" w:rsidP="00D07A71">
      <w:pPr>
        <w:spacing w:after="120" w:line="240" w:lineRule="auto"/>
        <w:ind w:left="4962" w:firstLine="708"/>
        <w:jc w:val="right"/>
        <w:rPr>
          <w:rFonts w:ascii="Times New Roman CYR" w:hAnsi="Times New Roman CYR"/>
          <w:b/>
          <w:spacing w:val="60"/>
          <w:sz w:val="28"/>
          <w:szCs w:val="28"/>
          <w:lang w:eastAsia="ru-RU"/>
        </w:rPr>
      </w:pPr>
    </w:p>
    <w:p w:rsidR="000C2145" w:rsidRPr="00AE6025" w:rsidRDefault="000C2145" w:rsidP="00D07A71">
      <w:pPr>
        <w:spacing w:after="120" w:line="240" w:lineRule="auto"/>
        <w:ind w:left="4962" w:firstLine="708"/>
        <w:jc w:val="right"/>
        <w:rPr>
          <w:rFonts w:ascii="Times New Roman CYR" w:hAnsi="Times New Roman CYR"/>
          <w:b/>
          <w:spacing w:val="60"/>
          <w:sz w:val="28"/>
          <w:szCs w:val="28"/>
          <w:lang w:eastAsia="ru-RU"/>
        </w:rPr>
      </w:pPr>
    </w:p>
    <w:p w:rsidR="000C2145" w:rsidRPr="00AE6025" w:rsidRDefault="000C2145" w:rsidP="0083722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 территориальной избирательной комиссии Южная г. Новороссийска на  май 2019 года</w:t>
      </w:r>
    </w:p>
    <w:p w:rsidR="000C2145" w:rsidRDefault="000C2145" w:rsidP="0083722F">
      <w:pPr>
        <w:spacing w:after="120" w:line="360" w:lineRule="auto"/>
        <w:jc w:val="both"/>
        <w:rPr>
          <w:rFonts w:ascii="Times New Roman" w:hAnsi="Times New Roman"/>
          <w:b/>
          <w:sz w:val="32"/>
          <w:szCs w:val="20"/>
          <w:lang w:eastAsia="ru-RU"/>
        </w:rPr>
      </w:pPr>
    </w:p>
    <w:p w:rsidR="000C2145" w:rsidRPr="00AE6025" w:rsidRDefault="000C2145" w:rsidP="00D07A71">
      <w:pPr>
        <w:spacing w:after="120" w:line="240" w:lineRule="auto"/>
        <w:jc w:val="both"/>
        <w:rPr>
          <w:rFonts w:ascii="Times New Roman" w:hAnsi="Times New Roman"/>
          <w:b/>
          <w:sz w:val="32"/>
          <w:szCs w:val="20"/>
          <w:lang w:eastAsia="ru-RU"/>
        </w:rPr>
      </w:pPr>
    </w:p>
    <w:p w:rsidR="000C2145" w:rsidRPr="00603BB7" w:rsidRDefault="000C2145" w:rsidP="0083722F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B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Pr="00CA1A02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0C2145" w:rsidRDefault="000C2145" w:rsidP="0083722F">
      <w:pPr>
        <w:autoSpaceDE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2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План </w:t>
      </w:r>
      <w:r w:rsidRPr="00CA1A02">
        <w:rPr>
          <w:rFonts w:ascii="Times New Roman" w:hAnsi="Times New Roman"/>
          <w:sz w:val="28"/>
          <w:szCs w:val="28"/>
          <w:lang w:eastAsia="ru-RU"/>
        </w:rPr>
        <w:t>работы территор</w:t>
      </w:r>
      <w:r>
        <w:rPr>
          <w:rFonts w:ascii="Times New Roman" w:hAnsi="Times New Roman"/>
          <w:sz w:val="28"/>
          <w:szCs w:val="28"/>
          <w:lang w:eastAsia="ru-RU"/>
        </w:rPr>
        <w:t xml:space="preserve">иальной избирательной комиссии Южная </w:t>
      </w:r>
      <w:r w:rsidRPr="00CA1A02">
        <w:rPr>
          <w:rFonts w:ascii="Times New Roman" w:hAnsi="Times New Roman"/>
          <w:sz w:val="28"/>
          <w:szCs w:val="28"/>
          <w:lang w:eastAsia="ru-RU"/>
        </w:rPr>
        <w:t>г. Новороссийска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май 2019 года.</w:t>
      </w:r>
    </w:p>
    <w:p w:rsidR="000C2145" w:rsidRPr="00AE6025" w:rsidRDefault="000C2145" w:rsidP="0083722F">
      <w:pPr>
        <w:tabs>
          <w:tab w:val="left" w:pos="7088"/>
          <w:tab w:val="left" w:pos="7371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AE6025">
        <w:rPr>
          <w:rFonts w:ascii="Times New Roman" w:hAnsi="Times New Roman"/>
          <w:sz w:val="28"/>
          <w:szCs w:val="20"/>
          <w:lang w:eastAsia="ru-RU"/>
        </w:rPr>
        <w:t xml:space="preserve">Разместить настоящее решение на </w:t>
      </w:r>
      <w:r>
        <w:rPr>
          <w:rFonts w:ascii="Times New Roman" w:hAnsi="Times New Roman"/>
          <w:sz w:val="28"/>
          <w:szCs w:val="20"/>
          <w:lang w:eastAsia="ru-RU"/>
        </w:rPr>
        <w:t xml:space="preserve">сайте </w:t>
      </w:r>
      <w:r w:rsidRPr="00AE6025">
        <w:rPr>
          <w:rFonts w:ascii="Times New Roman" w:hAnsi="Times New Roman"/>
          <w:sz w:val="28"/>
          <w:szCs w:val="20"/>
          <w:lang w:eastAsia="ru-RU"/>
        </w:rPr>
        <w:t>территориальной и</w:t>
      </w:r>
      <w:r>
        <w:rPr>
          <w:rFonts w:ascii="Times New Roman" w:hAnsi="Times New Roman"/>
          <w:sz w:val="28"/>
          <w:szCs w:val="20"/>
          <w:lang w:eastAsia="ru-RU"/>
        </w:rPr>
        <w:t xml:space="preserve">збирательной комиссии Южная </w:t>
      </w:r>
      <w:r w:rsidRPr="00AE6025">
        <w:rPr>
          <w:rFonts w:ascii="Times New Roman" w:hAnsi="Times New Roman"/>
          <w:sz w:val="28"/>
          <w:szCs w:val="20"/>
          <w:lang w:eastAsia="ru-RU"/>
        </w:rPr>
        <w:t>г</w:t>
      </w:r>
      <w:r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AE6025">
        <w:rPr>
          <w:rFonts w:ascii="Times New Roman" w:hAnsi="Times New Roman"/>
          <w:sz w:val="28"/>
          <w:szCs w:val="20"/>
          <w:lang w:eastAsia="ru-RU"/>
        </w:rPr>
        <w:t xml:space="preserve"> Новороссийска</w:t>
      </w:r>
      <w:r>
        <w:rPr>
          <w:rFonts w:ascii="Times New Roman" w:hAnsi="Times New Roman"/>
          <w:sz w:val="28"/>
          <w:szCs w:val="20"/>
          <w:lang w:eastAsia="ru-RU"/>
        </w:rPr>
        <w:t xml:space="preserve"> в информационно-телекоммуникационной сети «Интернет»</w:t>
      </w:r>
      <w:r w:rsidRPr="00AE6025">
        <w:rPr>
          <w:rFonts w:ascii="Times New Roman" w:hAnsi="Times New Roman"/>
          <w:sz w:val="28"/>
          <w:szCs w:val="20"/>
          <w:lang w:eastAsia="ru-RU"/>
        </w:rPr>
        <w:t>.</w:t>
      </w:r>
    </w:p>
    <w:p w:rsidR="000C2145" w:rsidRPr="00385804" w:rsidRDefault="000C2145" w:rsidP="008372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Возложить контроль за вы</w:t>
      </w:r>
      <w:r w:rsidRPr="00AE6025">
        <w:rPr>
          <w:rFonts w:ascii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 </w:t>
      </w:r>
      <w:r w:rsidRPr="00AE6025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 </w:t>
      </w:r>
      <w:r w:rsidRPr="00AE6025">
        <w:rPr>
          <w:rFonts w:ascii="Times New Roman" w:hAnsi="Times New Roman"/>
          <w:sz w:val="28"/>
          <w:szCs w:val="28"/>
          <w:lang w:eastAsia="ru-RU"/>
        </w:rPr>
        <w:t>территориальной из</w:t>
      </w:r>
      <w:r>
        <w:rPr>
          <w:rFonts w:ascii="Times New Roman" w:hAnsi="Times New Roman"/>
          <w:sz w:val="28"/>
          <w:szCs w:val="28"/>
          <w:lang w:eastAsia="ru-RU"/>
        </w:rPr>
        <w:t xml:space="preserve">бирательной комиссии Южная </w:t>
      </w:r>
      <w:r w:rsidRPr="00AE6025">
        <w:rPr>
          <w:rFonts w:ascii="Times New Roman" w:hAnsi="Times New Roman"/>
          <w:sz w:val="28"/>
          <w:szCs w:val="28"/>
          <w:lang w:eastAsia="ru-RU"/>
        </w:rPr>
        <w:t>города Новороссийска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 Л.Н. Геращенко</w:t>
      </w:r>
    </w:p>
    <w:tbl>
      <w:tblPr>
        <w:tblW w:w="9645" w:type="dxa"/>
        <w:tblLayout w:type="fixed"/>
        <w:tblLook w:val="00A0"/>
      </w:tblPr>
      <w:tblGrid>
        <w:gridCol w:w="4130"/>
        <w:gridCol w:w="5515"/>
      </w:tblGrid>
      <w:tr w:rsidR="000C2145" w:rsidRPr="00D528E8" w:rsidTr="00D10702">
        <w:tc>
          <w:tcPr>
            <w:tcW w:w="4130" w:type="dxa"/>
          </w:tcPr>
          <w:p w:rsidR="000C2145" w:rsidRDefault="000C2145" w:rsidP="008372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145" w:rsidRPr="00AE6025" w:rsidRDefault="000C2145" w:rsidP="008372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2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0C2145" w:rsidRPr="00AE6025" w:rsidRDefault="000C2145" w:rsidP="008372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E6025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</w:tcPr>
          <w:p w:rsidR="000C2145" w:rsidRPr="00AE6025" w:rsidRDefault="000C2145" w:rsidP="0083722F">
            <w:pPr>
              <w:spacing w:after="0" w:line="360" w:lineRule="auto"/>
              <w:ind w:left="709" w:firstLine="11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Л.Л. Сергеева</w:t>
            </w:r>
          </w:p>
        </w:tc>
      </w:tr>
      <w:tr w:rsidR="000C2145" w:rsidRPr="00D528E8" w:rsidTr="00D10702">
        <w:tc>
          <w:tcPr>
            <w:tcW w:w="4130" w:type="dxa"/>
          </w:tcPr>
          <w:p w:rsidR="000C2145" w:rsidRPr="00AE6025" w:rsidRDefault="000C2145" w:rsidP="0083722F">
            <w:pPr>
              <w:tabs>
                <w:tab w:val="left" w:pos="12474"/>
                <w:tab w:val="left" w:pos="12758"/>
              </w:tabs>
              <w:spacing w:after="0" w:line="360" w:lineRule="auto"/>
              <w:ind w:left="709" w:firstLine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145" w:rsidRPr="00AE6025" w:rsidRDefault="000C2145" w:rsidP="0083722F">
            <w:pPr>
              <w:tabs>
                <w:tab w:val="left" w:pos="12474"/>
                <w:tab w:val="left" w:pos="1275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2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0C2145" w:rsidRPr="00AE6025" w:rsidRDefault="000C2145" w:rsidP="008372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E6025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</w:tcPr>
          <w:p w:rsidR="000C2145" w:rsidRPr="00AE6025" w:rsidRDefault="000C2145" w:rsidP="0083722F">
            <w:pPr>
              <w:spacing w:after="0" w:line="360" w:lineRule="auto"/>
              <w:ind w:left="709" w:firstLine="11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Л.Н. Геращенко</w:t>
            </w:r>
          </w:p>
        </w:tc>
      </w:tr>
    </w:tbl>
    <w:p w:rsidR="000C2145" w:rsidRDefault="000C2145" w:rsidP="00D07A71"/>
    <w:p w:rsidR="000C2145" w:rsidRDefault="000C2145" w:rsidP="00D07A71"/>
    <w:p w:rsidR="000C2145" w:rsidRPr="00C33CB3" w:rsidRDefault="000C2145" w:rsidP="00BF136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3CB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0C2145" w:rsidRPr="00C33CB3" w:rsidRDefault="000C2145" w:rsidP="00BF1364">
      <w:pPr>
        <w:tabs>
          <w:tab w:val="right" w:pos="9355"/>
        </w:tabs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3CB3">
        <w:rPr>
          <w:rFonts w:ascii="Times New Roman" w:hAnsi="Times New Roman"/>
          <w:sz w:val="28"/>
          <w:szCs w:val="28"/>
          <w:lang w:eastAsia="ru-RU"/>
        </w:rPr>
        <w:t>решением  территориальной и</w:t>
      </w:r>
      <w:r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Южная </w:t>
      </w:r>
      <w:r w:rsidRPr="00C33CB3">
        <w:rPr>
          <w:rFonts w:ascii="Times New Roman" w:hAnsi="Times New Roman"/>
          <w:sz w:val="28"/>
          <w:szCs w:val="28"/>
          <w:lang w:eastAsia="ru-RU"/>
        </w:rPr>
        <w:t>г. Новороссийска</w:t>
      </w:r>
    </w:p>
    <w:p w:rsidR="000C2145" w:rsidRPr="00613708" w:rsidRDefault="000C2145" w:rsidP="00BF1364">
      <w:pPr>
        <w:tabs>
          <w:tab w:val="right" w:pos="9355"/>
        </w:tabs>
        <w:spacing w:after="0" w:line="360" w:lineRule="auto"/>
        <w:ind w:left="39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30 апреля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37/132</w:t>
      </w:r>
    </w:p>
    <w:p w:rsidR="000C2145" w:rsidRPr="00955F27" w:rsidRDefault="000C2145" w:rsidP="007D4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F27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0C2145" w:rsidRPr="00955F27" w:rsidRDefault="000C2145" w:rsidP="007D4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F27">
        <w:rPr>
          <w:rFonts w:ascii="Times New Roman" w:hAnsi="Times New Roman"/>
          <w:b/>
          <w:sz w:val="24"/>
          <w:szCs w:val="24"/>
          <w:lang w:eastAsia="ru-RU"/>
        </w:rPr>
        <w:t xml:space="preserve">работы территориальной избирательной комиссии </w:t>
      </w:r>
    </w:p>
    <w:p w:rsidR="000C2145" w:rsidRPr="00955F27" w:rsidRDefault="000C2145" w:rsidP="007D4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F27">
        <w:rPr>
          <w:rFonts w:ascii="Times New Roman" w:hAnsi="Times New Roman"/>
          <w:b/>
          <w:sz w:val="24"/>
          <w:szCs w:val="24"/>
          <w:lang w:eastAsia="ru-RU"/>
        </w:rPr>
        <w:t>Южная города Новороссийска</w:t>
      </w:r>
    </w:p>
    <w:p w:rsidR="000C2145" w:rsidRPr="00955F27" w:rsidRDefault="000C2145" w:rsidP="007D42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42"/>
        <w:gridCol w:w="3827"/>
        <w:gridCol w:w="2551"/>
        <w:gridCol w:w="2126"/>
      </w:tblGrid>
      <w:tr w:rsidR="000C2145" w:rsidRPr="00D528E8" w:rsidTr="00FE75FB">
        <w:trPr>
          <w:trHeight w:val="693"/>
        </w:trPr>
        <w:tc>
          <w:tcPr>
            <w:tcW w:w="567" w:type="dxa"/>
          </w:tcPr>
          <w:p w:rsidR="000C2145" w:rsidRPr="00955F27" w:rsidRDefault="000C2145" w:rsidP="00F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C2145" w:rsidRPr="00955F27" w:rsidRDefault="000C2145" w:rsidP="00F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0C2145" w:rsidRPr="00955F27" w:rsidRDefault="000C2145" w:rsidP="00F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gridSpan w:val="2"/>
          </w:tcPr>
          <w:p w:rsidR="000C2145" w:rsidRPr="00955F27" w:rsidRDefault="000C2145" w:rsidP="00F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0C2145" w:rsidRPr="00955F27" w:rsidRDefault="000C2145" w:rsidP="00F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0C2145" w:rsidRPr="00955F27" w:rsidRDefault="000C2145" w:rsidP="00FE75FB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2145" w:rsidRPr="00D528E8" w:rsidTr="00FE75FB">
        <w:trPr>
          <w:trHeight w:val="90"/>
        </w:trPr>
        <w:tc>
          <w:tcPr>
            <w:tcW w:w="10631" w:type="dxa"/>
            <w:gridSpan w:val="6"/>
          </w:tcPr>
          <w:p w:rsidR="000C2145" w:rsidRPr="00955F27" w:rsidRDefault="000C2145" w:rsidP="00FE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145" w:rsidRPr="00955F27" w:rsidRDefault="000C2145" w:rsidP="00573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МАЙ 2019 год</w:t>
            </w:r>
          </w:p>
        </w:tc>
      </w:tr>
      <w:tr w:rsidR="000C2145" w:rsidRPr="00D528E8" w:rsidTr="00C25209">
        <w:trPr>
          <w:trHeight w:val="1723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D528E8" w:rsidRDefault="000C2145" w:rsidP="00E7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01.05.-03.05.</w:t>
            </w:r>
          </w:p>
        </w:tc>
        <w:tc>
          <w:tcPr>
            <w:tcW w:w="3827" w:type="dxa"/>
          </w:tcPr>
          <w:p w:rsidR="000C2145" w:rsidRPr="00955F27" w:rsidRDefault="000C2145" w:rsidP="007D2E93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955F27">
              <w:rPr>
                <w:b w:val="0"/>
                <w:sz w:val="24"/>
                <w:szCs w:val="24"/>
              </w:rPr>
              <w:t>Городские мероприятия, приуроченные к празднику весны и труда( первомаю)</w:t>
            </w:r>
          </w:p>
        </w:tc>
        <w:tc>
          <w:tcPr>
            <w:tcW w:w="2551" w:type="dxa"/>
          </w:tcPr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Форумная площадь. Городской театр. Набережная Адмирала Серебрякова</w:t>
            </w:r>
          </w:p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145" w:rsidRPr="00D528E8" w:rsidRDefault="000C2145" w:rsidP="007D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145" w:rsidRPr="00D528E8" w:rsidRDefault="000C2145" w:rsidP="007D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D528E8" w:rsidRDefault="000C2145" w:rsidP="00E7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3827" w:type="dxa"/>
          </w:tcPr>
          <w:p w:rsidR="000C2145" w:rsidRPr="00D528E8" w:rsidRDefault="000C2145" w:rsidP="007D2E93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8E8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Ежегодная всероссийская акция «Бессмертный полк» Парад Победы. </w:t>
            </w:r>
          </w:p>
        </w:tc>
        <w:tc>
          <w:tcPr>
            <w:tcW w:w="2551" w:type="dxa"/>
          </w:tcPr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Площадь героев.</w:t>
            </w:r>
          </w:p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</w:p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«Малая земля».</w:t>
            </w:r>
          </w:p>
        </w:tc>
        <w:tc>
          <w:tcPr>
            <w:tcW w:w="2126" w:type="dxa"/>
          </w:tcPr>
          <w:p w:rsidR="000C2145" w:rsidRPr="00D528E8" w:rsidRDefault="000C2145" w:rsidP="007D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D528E8" w:rsidRDefault="000C2145" w:rsidP="00E70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3827" w:type="dxa"/>
          </w:tcPr>
          <w:p w:rsidR="000C2145" w:rsidRPr="00D528E8" w:rsidRDefault="000C2145" w:rsidP="00C2520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8E8">
              <w:rPr>
                <w:rFonts w:ascii="Times New Roman" w:hAnsi="Times New Roman"/>
                <w:bCs/>
                <w:sz w:val="24"/>
                <w:szCs w:val="24"/>
              </w:rPr>
              <w:t>Классный час: «Исторический экскурс»</w:t>
            </w:r>
          </w:p>
        </w:tc>
        <w:tc>
          <w:tcPr>
            <w:tcW w:w="2551" w:type="dxa"/>
          </w:tcPr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МБОУ СОШ №19 уч-ся 9 и 10 классов</w:t>
            </w:r>
          </w:p>
        </w:tc>
        <w:tc>
          <w:tcPr>
            <w:tcW w:w="2126" w:type="dxa"/>
          </w:tcPr>
          <w:p w:rsidR="000C2145" w:rsidRPr="00D528E8" w:rsidRDefault="000C2145" w:rsidP="007D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Члены ТИК Южная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D528E8" w:rsidRDefault="000C2145" w:rsidP="00E7071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Весь период (по согласованию)</w:t>
            </w:r>
          </w:p>
        </w:tc>
        <w:tc>
          <w:tcPr>
            <w:tcW w:w="3827" w:type="dxa"/>
          </w:tcPr>
          <w:p w:rsidR="000C2145" w:rsidRPr="00955F27" w:rsidRDefault="000C2145" w:rsidP="007D2E93">
            <w:pPr>
              <w:pStyle w:val="BodyText"/>
              <w:numPr>
                <w:ilvl w:val="12"/>
                <w:numId w:val="0"/>
              </w:numPr>
              <w:tabs>
                <w:tab w:val="right" w:pos="9355"/>
              </w:tabs>
              <w:spacing w:line="360" w:lineRule="auto"/>
              <w:ind w:right="-2"/>
              <w:jc w:val="both"/>
            </w:pPr>
            <w:r w:rsidRPr="00955F27">
              <w:t xml:space="preserve">Рабочие встречи с представителями некоторых политических партий  </w:t>
            </w:r>
          </w:p>
        </w:tc>
        <w:tc>
          <w:tcPr>
            <w:tcW w:w="2551" w:type="dxa"/>
          </w:tcPr>
          <w:p w:rsidR="000C2145" w:rsidRPr="00D528E8" w:rsidRDefault="000C2145" w:rsidP="00C25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Южная г. Новороссийска</w:t>
            </w:r>
          </w:p>
        </w:tc>
        <w:tc>
          <w:tcPr>
            <w:tcW w:w="2126" w:type="dxa"/>
          </w:tcPr>
          <w:p w:rsidR="000C2145" w:rsidRPr="00D528E8" w:rsidRDefault="000C2145" w:rsidP="007D2E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Л.Л.Сергеева</w:t>
            </w:r>
          </w:p>
          <w:p w:rsidR="000C2145" w:rsidRPr="00D528E8" w:rsidRDefault="000C2145" w:rsidP="007D2E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E8">
              <w:rPr>
                <w:rFonts w:ascii="Times New Roman" w:hAnsi="Times New Roman"/>
                <w:sz w:val="24"/>
                <w:szCs w:val="24"/>
              </w:rPr>
              <w:t>Л.Н.Геращенко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0C2145" w:rsidRPr="00955F27" w:rsidRDefault="000C2145" w:rsidP="00571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на сайте материалов  и информации территориальной избирательной комиссии Южная г. Новороссийска</w:t>
            </w: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Южная г. Новороссийска</w:t>
            </w:r>
          </w:p>
        </w:tc>
        <w:tc>
          <w:tcPr>
            <w:tcW w:w="2126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25.05.-27.05.</w:t>
            </w:r>
          </w:p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перспективного плана работы на июнь месяц текущего года.</w:t>
            </w: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Новороссийского внутригородского района, ТИК</w:t>
            </w:r>
          </w:p>
        </w:tc>
        <w:tc>
          <w:tcPr>
            <w:tcW w:w="2126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0C2145" w:rsidRPr="00955F27" w:rsidRDefault="000C2145" w:rsidP="00571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запросы </w:t>
            </w:r>
            <w:r w:rsidRPr="00955F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ИККК, предоставление статистической и иной информации, </w:t>
            </w: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личного приема граждан</w:t>
            </w: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Южного внутригородского района, ТИК</w:t>
            </w:r>
          </w:p>
        </w:tc>
        <w:tc>
          <w:tcPr>
            <w:tcW w:w="2126" w:type="dxa"/>
          </w:tcPr>
          <w:p w:rsidR="000C2145" w:rsidRPr="00955F27" w:rsidRDefault="000C2145" w:rsidP="00330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Л.Л.</w:t>
            </w:r>
          </w:p>
          <w:p w:rsidR="000C2145" w:rsidRPr="00D528E8" w:rsidRDefault="000C2145" w:rsidP="0033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27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участии  в конкурсах, объявленных избирательной комиссией Краснодарского края</w:t>
            </w: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Южная г. Новороссийска</w:t>
            </w:r>
          </w:p>
        </w:tc>
        <w:tc>
          <w:tcPr>
            <w:tcW w:w="2126" w:type="dxa"/>
          </w:tcPr>
          <w:p w:rsidR="000C2145" w:rsidRPr="00D528E8" w:rsidRDefault="000C2145" w:rsidP="0033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27" w:type="dxa"/>
          </w:tcPr>
          <w:p w:rsidR="000C2145" w:rsidRPr="00955F27" w:rsidRDefault="000C2145" w:rsidP="0086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Поручений ИККК </w:t>
            </w: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ТИК Южная</w:t>
            </w:r>
          </w:p>
        </w:tc>
        <w:tc>
          <w:tcPr>
            <w:tcW w:w="2126" w:type="dxa"/>
          </w:tcPr>
          <w:p w:rsidR="000C2145" w:rsidRPr="00D528E8" w:rsidRDefault="000C2145" w:rsidP="0033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146934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C2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0C2145" w:rsidRPr="00955F27" w:rsidRDefault="000C2145" w:rsidP="00E7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согласова-нию)</w:t>
            </w:r>
          </w:p>
        </w:tc>
        <w:tc>
          <w:tcPr>
            <w:tcW w:w="3827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Совещания.</w:t>
            </w:r>
          </w:p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Южная г. Новороссийска</w:t>
            </w:r>
          </w:p>
        </w:tc>
        <w:tc>
          <w:tcPr>
            <w:tcW w:w="2126" w:type="dxa"/>
          </w:tcPr>
          <w:p w:rsidR="000C2145" w:rsidRPr="00955F27" w:rsidRDefault="000C2145" w:rsidP="00330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Л.Л.</w:t>
            </w:r>
          </w:p>
          <w:p w:rsidR="000C2145" w:rsidRPr="00D528E8" w:rsidRDefault="000C2145" w:rsidP="0033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3827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Семинар-совещание с председателями, замами и секретарями участковых избирательных комиссий. Итоги тестирования.</w:t>
            </w:r>
          </w:p>
        </w:tc>
        <w:tc>
          <w:tcPr>
            <w:tcW w:w="2551" w:type="dxa"/>
          </w:tcPr>
          <w:p w:rsidR="000C2145" w:rsidRPr="00955F27" w:rsidRDefault="000C2145" w:rsidP="00C2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Южная г. Новороссийска</w:t>
            </w:r>
          </w:p>
        </w:tc>
        <w:tc>
          <w:tcPr>
            <w:tcW w:w="2126" w:type="dxa"/>
          </w:tcPr>
          <w:p w:rsidR="000C2145" w:rsidRPr="00955F27" w:rsidRDefault="000C2145" w:rsidP="00146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Л.Л.</w:t>
            </w:r>
          </w:p>
          <w:p w:rsidR="000C2145" w:rsidRPr="00D528E8" w:rsidRDefault="000C2145" w:rsidP="0014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  <w:tr w:rsidR="000C2145" w:rsidRPr="00D528E8" w:rsidTr="00E70718">
        <w:trPr>
          <w:trHeight w:val="90"/>
        </w:trPr>
        <w:tc>
          <w:tcPr>
            <w:tcW w:w="567" w:type="dxa"/>
          </w:tcPr>
          <w:p w:rsidR="000C2145" w:rsidRPr="00955F27" w:rsidRDefault="000C2145" w:rsidP="003302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C2145" w:rsidRPr="00955F27" w:rsidRDefault="000C2145" w:rsidP="00E7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3827" w:type="dxa"/>
          </w:tcPr>
          <w:p w:rsidR="000C2145" w:rsidRPr="00955F27" w:rsidRDefault="000C2145" w:rsidP="003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территориальной избирательной комиссии Южная г. Новороссийска</w:t>
            </w:r>
          </w:p>
        </w:tc>
        <w:tc>
          <w:tcPr>
            <w:tcW w:w="2551" w:type="dxa"/>
          </w:tcPr>
          <w:p w:rsidR="000C2145" w:rsidRPr="00955F27" w:rsidRDefault="000C2145" w:rsidP="007D2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Южная г. Новороссийска</w:t>
            </w:r>
          </w:p>
        </w:tc>
        <w:tc>
          <w:tcPr>
            <w:tcW w:w="2126" w:type="dxa"/>
          </w:tcPr>
          <w:p w:rsidR="000C2145" w:rsidRPr="00955F27" w:rsidRDefault="000C2145" w:rsidP="00086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Геращенко Л.Н.</w:t>
            </w:r>
          </w:p>
        </w:tc>
      </w:tr>
    </w:tbl>
    <w:p w:rsidR="000C2145" w:rsidRPr="00955F27" w:rsidRDefault="000C2145" w:rsidP="0033023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Look w:val="00A0"/>
      </w:tblPr>
      <w:tblGrid>
        <w:gridCol w:w="4130"/>
        <w:gridCol w:w="5515"/>
      </w:tblGrid>
      <w:tr w:rsidR="000C2145" w:rsidRPr="00D528E8" w:rsidTr="00FE75FB">
        <w:tc>
          <w:tcPr>
            <w:tcW w:w="4130" w:type="dxa"/>
          </w:tcPr>
          <w:p w:rsidR="000C2145" w:rsidRPr="00955F27" w:rsidRDefault="000C2145" w:rsidP="00E7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территориальной</w:t>
            </w:r>
          </w:p>
          <w:p w:rsidR="000C2145" w:rsidRPr="00955F27" w:rsidRDefault="000C2145" w:rsidP="00E7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избирательной комиссии Южная города Новороссийска</w:t>
            </w:r>
          </w:p>
        </w:tc>
        <w:tc>
          <w:tcPr>
            <w:tcW w:w="5515" w:type="dxa"/>
            <w:vAlign w:val="bottom"/>
          </w:tcPr>
          <w:p w:rsidR="000C2145" w:rsidRPr="00955F27" w:rsidRDefault="000C2145" w:rsidP="00330234">
            <w:pPr>
              <w:spacing w:after="0" w:line="240" w:lineRule="auto"/>
              <w:ind w:left="709"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Сергеева Л.Л</w:t>
            </w:r>
          </w:p>
        </w:tc>
      </w:tr>
    </w:tbl>
    <w:p w:rsidR="000C2145" w:rsidRPr="00955F27" w:rsidRDefault="000C2145" w:rsidP="007D427E">
      <w:pPr>
        <w:rPr>
          <w:rFonts w:ascii="Times New Roman" w:hAnsi="Times New Roman"/>
          <w:sz w:val="24"/>
          <w:szCs w:val="24"/>
        </w:rPr>
      </w:pPr>
    </w:p>
    <w:p w:rsidR="000C2145" w:rsidRPr="00955F27" w:rsidRDefault="000C2145" w:rsidP="00D07A7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2145" w:rsidRPr="00955F27" w:rsidRDefault="000C2145" w:rsidP="00D07A71">
      <w:pPr>
        <w:rPr>
          <w:rFonts w:ascii="Times New Roman" w:hAnsi="Times New Roman"/>
          <w:sz w:val="24"/>
          <w:szCs w:val="24"/>
        </w:rPr>
      </w:pPr>
    </w:p>
    <w:sectPr w:rsidR="000C2145" w:rsidRPr="00955F27" w:rsidSect="00A02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71"/>
    <w:rsid w:val="000866A5"/>
    <w:rsid w:val="000C2145"/>
    <w:rsid w:val="000C5ECA"/>
    <w:rsid w:val="000E74E6"/>
    <w:rsid w:val="000F219A"/>
    <w:rsid w:val="00112D29"/>
    <w:rsid w:val="00146934"/>
    <w:rsid w:val="0016376F"/>
    <w:rsid w:val="0024487C"/>
    <w:rsid w:val="002B4B41"/>
    <w:rsid w:val="002C31BE"/>
    <w:rsid w:val="00330234"/>
    <w:rsid w:val="00385804"/>
    <w:rsid w:val="00414496"/>
    <w:rsid w:val="004A4528"/>
    <w:rsid w:val="004C1B6D"/>
    <w:rsid w:val="0052082B"/>
    <w:rsid w:val="005712D7"/>
    <w:rsid w:val="005739C1"/>
    <w:rsid w:val="005A445B"/>
    <w:rsid w:val="00603BB7"/>
    <w:rsid w:val="00613708"/>
    <w:rsid w:val="006C5CCA"/>
    <w:rsid w:val="00767507"/>
    <w:rsid w:val="00790C6C"/>
    <w:rsid w:val="007D2E93"/>
    <w:rsid w:val="007D427E"/>
    <w:rsid w:val="0083722F"/>
    <w:rsid w:val="00866C64"/>
    <w:rsid w:val="00955F27"/>
    <w:rsid w:val="00A02C37"/>
    <w:rsid w:val="00AE6025"/>
    <w:rsid w:val="00B34440"/>
    <w:rsid w:val="00BF1364"/>
    <w:rsid w:val="00C25209"/>
    <w:rsid w:val="00C33CB3"/>
    <w:rsid w:val="00C81E6F"/>
    <w:rsid w:val="00CA1A02"/>
    <w:rsid w:val="00D07A71"/>
    <w:rsid w:val="00D10702"/>
    <w:rsid w:val="00D528E8"/>
    <w:rsid w:val="00D6150F"/>
    <w:rsid w:val="00E13F39"/>
    <w:rsid w:val="00E70718"/>
    <w:rsid w:val="00E770DA"/>
    <w:rsid w:val="00F43C9A"/>
    <w:rsid w:val="00F66515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507"/>
    <w:rPr>
      <w:rFonts w:ascii="Segoe UI" w:hAnsi="Segoe UI" w:cs="Segoe UI"/>
      <w:sz w:val="18"/>
      <w:szCs w:val="18"/>
    </w:rPr>
  </w:style>
  <w:style w:type="paragraph" w:customStyle="1" w:styleId="14">
    <w:name w:val="Загл.14"/>
    <w:basedOn w:val="Normal"/>
    <w:uiPriority w:val="99"/>
    <w:rsid w:val="005712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712D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12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Наташа</cp:lastModifiedBy>
  <cp:revision>5</cp:revision>
  <cp:lastPrinted>2019-03-22T11:28:00Z</cp:lastPrinted>
  <dcterms:created xsi:type="dcterms:W3CDTF">2019-04-17T10:17:00Z</dcterms:created>
  <dcterms:modified xsi:type="dcterms:W3CDTF">2019-04-23T08:49:00Z</dcterms:modified>
</cp:coreProperties>
</file>